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303"/>
        <w:gridCol w:w="2921"/>
      </w:tblGrid>
      <w:tr w:rsidR="00A84794" w:rsidTr="00A84794">
        <w:trPr>
          <w:trHeight w:hRule="exact" w:val="14126"/>
          <w:tblHeader/>
        </w:trPr>
        <w:tc>
          <w:tcPr>
            <w:tcW w:w="7303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A84794" w:rsidRPr="0059713A" w:rsidRDefault="00A84794" w:rsidP="00D27254">
            <w:pPr>
              <w:pStyle w:val="Title"/>
              <w:rPr>
                <w:rStyle w:val="Strong"/>
                <w:color w:val="0070C0"/>
                <w:sz w:val="144"/>
              </w:rPr>
            </w:pPr>
            <w:r>
              <w:rPr>
                <w:rFonts w:asciiTheme="minorHAnsi" w:eastAsiaTheme="minorHAnsi" w:hAnsiTheme="minorHAnsi" w:cstheme="minorBidi"/>
                <w:caps w:val="0"/>
                <w:kern w:val="2"/>
                <w:sz w:val="28"/>
              </w:rPr>
              <w:br w:type="page"/>
            </w:r>
            <w:r>
              <w:rPr>
                <w:noProof/>
                <w:color w:val="auto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4CE78F5A" wp14:editId="6A733B25">
                  <wp:simplePos x="0" y="0"/>
                  <wp:positionH relativeFrom="column">
                    <wp:posOffset>3050540</wp:posOffset>
                  </wp:positionH>
                  <wp:positionV relativeFrom="paragraph">
                    <wp:posOffset>-5080</wp:posOffset>
                  </wp:positionV>
                  <wp:extent cx="1160145" cy="1071245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9713A">
              <w:rPr>
                <w:color w:val="0070C0"/>
                <w:sz w:val="144"/>
              </w:rPr>
              <w:t xml:space="preserve">Parent  </w:t>
            </w:r>
            <w:r w:rsidRPr="0059713A">
              <w:rPr>
                <w:rStyle w:val="Strong"/>
                <w:color w:val="0070C0"/>
                <w:sz w:val="144"/>
              </w:rPr>
              <w:t>University</w:t>
            </w:r>
            <w:proofErr w:type="gramEnd"/>
          </w:p>
          <w:p w:rsidR="00A84794" w:rsidRPr="0059713A" w:rsidRDefault="00A84794" w:rsidP="00D27254">
            <w:pPr>
              <w:rPr>
                <w:color w:val="000000" w:themeColor="text1"/>
                <w:sz w:val="44"/>
              </w:rPr>
            </w:pPr>
            <w:r>
              <w:rPr>
                <w:color w:val="000000" w:themeColor="text1"/>
                <w:sz w:val="44"/>
              </w:rPr>
              <w:t>K-4</w:t>
            </w:r>
            <w:r w:rsidRPr="00A84794">
              <w:rPr>
                <w:color w:val="000000" w:themeColor="text1"/>
                <w:sz w:val="44"/>
                <w:vertAlign w:val="superscript"/>
              </w:rPr>
              <w:t>th</w:t>
            </w:r>
            <w:r>
              <w:rPr>
                <w:color w:val="000000" w:themeColor="text1"/>
                <w:sz w:val="44"/>
              </w:rPr>
              <w:t xml:space="preserve"> Grade </w:t>
            </w:r>
            <w:r>
              <w:rPr>
                <w:color w:val="000000" w:themeColor="text1"/>
                <w:sz w:val="44"/>
              </w:rPr>
              <w:t xml:space="preserve"> </w:t>
            </w:r>
            <w:r w:rsidRPr="0059713A">
              <w:rPr>
                <w:color w:val="000000" w:themeColor="text1"/>
                <w:sz w:val="44"/>
              </w:rPr>
              <w:t>Literacy Edition</w:t>
            </w:r>
          </w:p>
          <w:p w:rsidR="00A84794" w:rsidRPr="0059713A" w:rsidRDefault="00A84794" w:rsidP="00D27254">
            <w:pPr>
              <w:pStyle w:val="EventHeading"/>
              <w:spacing w:before="360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hen:"/>
                <w:tag w:val="When:"/>
                <w:id w:val="-1313488546"/>
                <w:placeholder>
                  <w:docPart w:val="35CF699C8CDF41349EEF37D51212905D"/>
                </w:placeholder>
                <w:temporary/>
                <w:showingPlcHdr/>
              </w:sdtPr>
              <w:sdtContent>
                <w:r w:rsidRPr="0059713A">
                  <w:rPr>
                    <w:color w:val="0070C0"/>
                  </w:rPr>
                  <w:t>When</w:t>
                </w:r>
              </w:sdtContent>
            </w:sdt>
          </w:p>
          <w:p w:rsidR="00A84794" w:rsidRPr="0059713A" w:rsidRDefault="00A84794" w:rsidP="00D27254">
            <w:pPr>
              <w:pStyle w:val="EventInfo"/>
              <w:rPr>
                <w:color w:val="auto"/>
              </w:rPr>
            </w:pPr>
            <w:r w:rsidRPr="0059713A">
              <w:rPr>
                <w:color w:val="auto"/>
              </w:rPr>
              <w:t>January</w:t>
            </w:r>
            <w:r>
              <w:rPr>
                <w:color w:val="auto"/>
              </w:rPr>
              <w:t xml:space="preserve"> 18, 2018</w:t>
            </w:r>
          </w:p>
          <w:p w:rsidR="00A84794" w:rsidRPr="0059713A" w:rsidRDefault="00A84794" w:rsidP="00D27254">
            <w:pPr>
              <w:pStyle w:val="EventInfo"/>
              <w:rPr>
                <w:color w:val="auto"/>
              </w:rPr>
            </w:pPr>
            <w:r w:rsidRPr="0059713A">
              <w:rPr>
                <w:color w:val="auto"/>
              </w:rPr>
              <w:t xml:space="preserve">7 – </w:t>
            </w:r>
            <w:r>
              <w:rPr>
                <w:color w:val="auto"/>
              </w:rPr>
              <w:t>8 pm</w:t>
            </w:r>
          </w:p>
          <w:p w:rsidR="00A84794" w:rsidRPr="00642AFD" w:rsidRDefault="00642AFD" w:rsidP="00D27254">
            <w:pPr>
              <w:pStyle w:val="EventHeading"/>
              <w:rPr>
                <w:color w:val="0070C0"/>
              </w:rPr>
            </w:pPr>
            <w:r w:rsidRPr="00642AFD">
              <w:rPr>
                <w:color w:val="0070C0"/>
              </w:rPr>
              <w:t>Where</w:t>
            </w:r>
          </w:p>
          <w:p w:rsidR="00A84794" w:rsidRPr="0059713A" w:rsidRDefault="00A84794" w:rsidP="00D27254">
            <w:pPr>
              <w:pStyle w:val="EventInfo"/>
              <w:rPr>
                <w:color w:val="000000" w:themeColor="text1"/>
              </w:rPr>
            </w:pPr>
            <w:r w:rsidRPr="0059713A">
              <w:rPr>
                <w:color w:val="000000" w:themeColor="text1"/>
              </w:rPr>
              <w:t>Milligan Hall</w:t>
            </w:r>
          </w:p>
          <w:p w:rsidR="00A84794" w:rsidRPr="0059713A" w:rsidRDefault="00A84794" w:rsidP="00D27254">
            <w:pPr>
              <w:pStyle w:val="Address"/>
              <w:rPr>
                <w:color w:val="0070C0"/>
              </w:rPr>
            </w:pPr>
            <w:r w:rsidRPr="0059713A">
              <w:rPr>
                <w:color w:val="0070C0"/>
              </w:rPr>
              <w:t>St. Pius X Elementary</w:t>
            </w:r>
          </w:p>
          <w:p w:rsidR="00A84794" w:rsidRDefault="00A84794" w:rsidP="00D27254">
            <w:pPr>
              <w:pStyle w:val="BlockText"/>
              <w:rPr>
                <w:color w:val="auto"/>
              </w:rPr>
            </w:pPr>
            <w:r w:rsidRPr="0059713A">
              <w:rPr>
                <w:color w:val="auto"/>
              </w:rPr>
              <w:t xml:space="preserve">Please </w:t>
            </w:r>
            <w:r w:rsidRPr="008818A0">
              <w:rPr>
                <w:color w:val="0070C0"/>
                <w:sz w:val="72"/>
                <w:u w:val="single"/>
              </w:rPr>
              <w:t xml:space="preserve">RSVP </w:t>
            </w:r>
            <w:r w:rsidRPr="0059713A">
              <w:rPr>
                <w:color w:val="auto"/>
              </w:rPr>
              <w:t xml:space="preserve">to Mrs. </w:t>
            </w:r>
            <w:proofErr w:type="spellStart"/>
            <w:r w:rsidRPr="0059713A">
              <w:rPr>
                <w:color w:val="auto"/>
              </w:rPr>
              <w:t>Staviski</w:t>
            </w:r>
            <w:proofErr w:type="spellEnd"/>
            <w:r w:rsidRPr="0059713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by </w:t>
            </w:r>
            <w:r w:rsidRPr="008818A0">
              <w:rPr>
                <w:color w:val="auto"/>
                <w:u w:val="single"/>
              </w:rPr>
              <w:t>January 15</w:t>
            </w:r>
            <w:r w:rsidRPr="008818A0">
              <w:rPr>
                <w:color w:val="auto"/>
                <w:u w:val="single"/>
                <w:vertAlign w:val="superscript"/>
              </w:rPr>
              <w:t>th</w:t>
            </w:r>
            <w:r>
              <w:rPr>
                <w:color w:val="auto"/>
              </w:rPr>
              <w:t xml:space="preserve"> </w:t>
            </w:r>
            <w:r w:rsidRPr="0059713A">
              <w:rPr>
                <w:color w:val="auto"/>
              </w:rPr>
              <w:t xml:space="preserve">at </w:t>
            </w:r>
            <w:hyperlink r:id="rId12" w:history="1">
              <w:r w:rsidRPr="00A84794">
                <w:rPr>
                  <w:rStyle w:val="Hyperlink"/>
                  <w:color w:val="auto"/>
                </w:rPr>
                <w:t>astaviski@teachers.stpiusx.com</w:t>
              </w:r>
            </w:hyperlink>
          </w:p>
          <w:p w:rsidR="00A84794" w:rsidRDefault="00A84794" w:rsidP="00D27254">
            <w:pPr>
              <w:pStyle w:val="BlockText"/>
              <w:rPr>
                <w:color w:val="auto"/>
              </w:rPr>
            </w:pPr>
          </w:p>
          <w:p w:rsidR="00A84794" w:rsidRDefault="00A84794" w:rsidP="00D27254">
            <w:pPr>
              <w:pStyle w:val="BlockText"/>
              <w:rPr>
                <w:color w:val="auto"/>
              </w:rPr>
            </w:pPr>
          </w:p>
          <w:p w:rsidR="00A84794" w:rsidRPr="0059713A" w:rsidRDefault="00A84794" w:rsidP="00D27254">
            <w:pPr>
              <w:pStyle w:val="BlockText"/>
              <w:rPr>
                <w:color w:val="auto"/>
              </w:rPr>
            </w:pPr>
          </w:p>
          <w:p w:rsidR="00A84794" w:rsidRDefault="00A84794" w:rsidP="00D27254">
            <w:pPr>
              <w:pStyle w:val="EventHeading"/>
            </w:pPr>
            <w:r w:rsidRPr="00A84794">
              <w:rPr>
                <w:color w:val="0070C0"/>
                <w:sz w:val="36"/>
              </w:rPr>
              <w:t>Stay Tuned for our Math Edition next School Year!</w:t>
            </w:r>
          </w:p>
        </w:tc>
        <w:tc>
          <w:tcPr>
            <w:tcW w:w="2921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A84794" w:rsidRDefault="00A84794" w:rsidP="00D27254">
            <w:pPr>
              <w:pStyle w:val="EventSubhead"/>
            </w:pPr>
            <w:r>
              <w:t>Parent Only Event</w:t>
            </w:r>
          </w:p>
          <w:p w:rsidR="00A84794" w:rsidRPr="00642AFD" w:rsidRDefault="00A84794" w:rsidP="00D27254">
            <w:pPr>
              <w:pStyle w:val="EventHeading"/>
              <w:rPr>
                <w:color w:val="0070C0"/>
              </w:rPr>
            </w:pPr>
            <w:r w:rsidRPr="00642AFD">
              <w:rPr>
                <w:color w:val="0070C0"/>
              </w:rPr>
              <w:t>Teacher Lead Stations</w:t>
            </w:r>
          </w:p>
          <w:p w:rsidR="00A84794" w:rsidRPr="00642AFD" w:rsidRDefault="00642AFD" w:rsidP="00642AFD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42AFD">
              <w:rPr>
                <w:color w:val="000000" w:themeColor="text1"/>
              </w:rPr>
              <w:t>What is RAPS</w:t>
            </w:r>
            <w:r w:rsidR="00A84794" w:rsidRPr="00642AFD">
              <w:rPr>
                <w:color w:val="000000" w:themeColor="text1"/>
              </w:rPr>
              <w:t>?</w:t>
            </w:r>
          </w:p>
          <w:p w:rsidR="00A84794" w:rsidRPr="00642AFD" w:rsidRDefault="00A84794" w:rsidP="00642AFD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42AFD">
              <w:rPr>
                <w:color w:val="000000" w:themeColor="text1"/>
              </w:rPr>
              <w:t xml:space="preserve">How to help your child with reading </w:t>
            </w:r>
            <w:r w:rsidR="00642AFD">
              <w:rPr>
                <w:color w:val="000000" w:themeColor="text1"/>
                <w:sz w:val="24"/>
              </w:rPr>
              <w:t>comprehension</w:t>
            </w:r>
          </w:p>
          <w:p w:rsidR="00A84794" w:rsidRPr="00642AFD" w:rsidRDefault="00642AFD" w:rsidP="00642AFD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</w:t>
            </w:r>
            <w:r w:rsidR="00A84794" w:rsidRPr="00642AFD">
              <w:rPr>
                <w:color w:val="000000" w:themeColor="text1"/>
              </w:rPr>
              <w:t>coding strat</w:t>
            </w:r>
            <w:r>
              <w:rPr>
                <w:color w:val="000000" w:themeColor="text1"/>
              </w:rPr>
              <w:t>egies</w:t>
            </w:r>
            <w:bookmarkStart w:id="0" w:name="_GoBack"/>
            <w:bookmarkEnd w:id="0"/>
          </w:p>
          <w:p w:rsidR="00A84794" w:rsidRPr="00642AFD" w:rsidRDefault="00A84794" w:rsidP="00642AFD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42AFD">
              <w:rPr>
                <w:color w:val="000000" w:themeColor="text1"/>
              </w:rPr>
              <w:t>Navigating Think Central</w:t>
            </w:r>
          </w:p>
          <w:p w:rsidR="00642AFD" w:rsidRDefault="00642AFD" w:rsidP="00D27254">
            <w:pPr>
              <w:pStyle w:val="EventHeading"/>
              <w:rPr>
                <w:color w:val="0070C0"/>
                <w:sz w:val="40"/>
                <w:szCs w:val="40"/>
              </w:rPr>
            </w:pPr>
            <w:r w:rsidRPr="00642AFD">
              <w:rPr>
                <w:color w:val="0070C0"/>
                <w:sz w:val="40"/>
                <w:szCs w:val="40"/>
              </w:rPr>
              <w:t xml:space="preserve">LEAVE WITH THE TOOLS TO HELP YOUR </w:t>
            </w:r>
            <w:r>
              <w:rPr>
                <w:color w:val="0070C0"/>
                <w:sz w:val="40"/>
                <w:szCs w:val="40"/>
              </w:rPr>
              <w:t>K-4th</w:t>
            </w:r>
            <w:r w:rsidRPr="00642AFD">
              <w:rPr>
                <w:color w:val="0070C0"/>
                <w:sz w:val="40"/>
                <w:szCs w:val="40"/>
              </w:rPr>
              <w:t xml:space="preserve"> GRADE READER EXPERIENCE SUCCESS</w:t>
            </w:r>
          </w:p>
          <w:p w:rsidR="00642AFD" w:rsidRPr="00642AFD" w:rsidRDefault="00642AFD" w:rsidP="00D27254">
            <w:pPr>
              <w:pStyle w:val="EventHeading"/>
              <w:rPr>
                <w:color w:val="0070C0"/>
                <w:sz w:val="40"/>
                <w:szCs w:val="40"/>
              </w:rPr>
            </w:pPr>
          </w:p>
          <w:p w:rsidR="00A84794" w:rsidRDefault="00A84794" w:rsidP="00D27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 of Uniform passes awarded to parent attendees for their child</w:t>
            </w:r>
          </w:p>
          <w:p w:rsidR="00A84794" w:rsidRPr="008818A0" w:rsidRDefault="00642AFD" w:rsidP="00D27254">
            <w:pPr>
              <w:pStyle w:val="EventHeading"/>
              <w:rPr>
                <w:color w:val="0070C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3E74507" wp14:editId="4A4FDF1B">
                  <wp:extent cx="1581150" cy="590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794" w:rsidRDefault="00A84794" w:rsidP="00D27254"/>
          <w:p w:rsidR="00A84794" w:rsidRDefault="00A84794" w:rsidP="00D27254">
            <w:pPr>
              <w:pStyle w:val="EventHeading"/>
            </w:pPr>
          </w:p>
          <w:p w:rsidR="00A84794" w:rsidRDefault="00A84794" w:rsidP="00D27254"/>
        </w:tc>
      </w:tr>
      <w:tr w:rsidR="00EC0073" w:rsidTr="00A84794">
        <w:trPr>
          <w:trHeight w:hRule="exact" w:val="14126"/>
          <w:tblHeader/>
        </w:trPr>
        <w:tc>
          <w:tcPr>
            <w:tcW w:w="7303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59713A" w:rsidRDefault="00A84794" w:rsidP="00772F94">
            <w:pPr>
              <w:pStyle w:val="Title"/>
              <w:rPr>
                <w:rStyle w:val="Strong"/>
                <w:color w:val="0070C0"/>
                <w:sz w:val="144"/>
              </w:rPr>
            </w:pPr>
            <w:r>
              <w:rPr>
                <w:noProof/>
                <w:color w:val="auto"/>
                <w:lang w:eastAsia="en-US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752EE62C" wp14:editId="23411E3F">
                  <wp:simplePos x="0" y="0"/>
                  <wp:positionH relativeFrom="column">
                    <wp:posOffset>3050540</wp:posOffset>
                  </wp:positionH>
                  <wp:positionV relativeFrom="paragraph">
                    <wp:posOffset>-5080</wp:posOffset>
                  </wp:positionV>
                  <wp:extent cx="1160145" cy="1071245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59713A" w:rsidRPr="0059713A">
              <w:rPr>
                <w:color w:val="0070C0"/>
                <w:sz w:val="144"/>
              </w:rPr>
              <w:t xml:space="preserve">Parent </w:t>
            </w:r>
            <w:r w:rsidR="00772F94" w:rsidRPr="0059713A">
              <w:rPr>
                <w:color w:val="0070C0"/>
                <w:sz w:val="144"/>
              </w:rPr>
              <w:t xml:space="preserve"> </w:t>
            </w:r>
            <w:r w:rsidR="0059713A" w:rsidRPr="0059713A">
              <w:rPr>
                <w:rStyle w:val="Strong"/>
                <w:color w:val="0070C0"/>
                <w:sz w:val="144"/>
              </w:rPr>
              <w:t>University</w:t>
            </w:r>
            <w:proofErr w:type="gramEnd"/>
          </w:p>
          <w:p w:rsidR="0059713A" w:rsidRPr="0059713A" w:rsidRDefault="00A84794" w:rsidP="0059713A">
            <w:pPr>
              <w:rPr>
                <w:color w:val="000000" w:themeColor="text1"/>
                <w:sz w:val="44"/>
              </w:rPr>
            </w:pPr>
            <w:r>
              <w:rPr>
                <w:color w:val="000000" w:themeColor="text1"/>
                <w:sz w:val="44"/>
              </w:rPr>
              <w:t>5-8</w:t>
            </w:r>
            <w:r w:rsidRPr="00A84794">
              <w:rPr>
                <w:color w:val="000000" w:themeColor="text1"/>
                <w:sz w:val="44"/>
                <w:vertAlign w:val="superscript"/>
              </w:rPr>
              <w:t>th</w:t>
            </w:r>
            <w:r>
              <w:rPr>
                <w:color w:val="000000" w:themeColor="text1"/>
                <w:sz w:val="44"/>
              </w:rPr>
              <w:t xml:space="preserve"> Grade</w:t>
            </w:r>
            <w:r w:rsidR="0059713A">
              <w:rPr>
                <w:color w:val="000000" w:themeColor="text1"/>
                <w:sz w:val="44"/>
              </w:rPr>
              <w:t xml:space="preserve"> </w:t>
            </w:r>
            <w:r w:rsidR="0059713A" w:rsidRPr="0059713A">
              <w:rPr>
                <w:color w:val="000000" w:themeColor="text1"/>
                <w:sz w:val="44"/>
              </w:rPr>
              <w:t>Literacy Edition</w:t>
            </w:r>
          </w:p>
          <w:p w:rsidR="00772F94" w:rsidRPr="0059713A" w:rsidRDefault="00642AFD" w:rsidP="00772F94">
            <w:pPr>
              <w:pStyle w:val="EventHeading"/>
              <w:spacing w:before="360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hen:"/>
                <w:tag w:val="When:"/>
                <w:id w:val="1610775896"/>
                <w:placeholder>
                  <w:docPart w:val="734E5B0635A149C78D8C2A9E3ABA16FA"/>
                </w:placeholder>
                <w:temporary/>
                <w:showingPlcHdr/>
              </w:sdtPr>
              <w:sdtEndPr/>
              <w:sdtContent>
                <w:r w:rsidR="00772F94" w:rsidRPr="0059713A">
                  <w:rPr>
                    <w:color w:val="0070C0"/>
                  </w:rPr>
                  <w:t>When</w:t>
                </w:r>
              </w:sdtContent>
            </w:sdt>
          </w:p>
          <w:p w:rsidR="00772F94" w:rsidRPr="0059713A" w:rsidRDefault="0059713A" w:rsidP="00772F94">
            <w:pPr>
              <w:pStyle w:val="EventInfo"/>
              <w:rPr>
                <w:color w:val="auto"/>
              </w:rPr>
            </w:pPr>
            <w:r w:rsidRPr="0059713A">
              <w:rPr>
                <w:color w:val="auto"/>
              </w:rPr>
              <w:t>January</w:t>
            </w:r>
            <w:r w:rsidR="00642AFD">
              <w:rPr>
                <w:color w:val="auto"/>
              </w:rPr>
              <w:t xml:space="preserve"> 23</w:t>
            </w:r>
            <w:r>
              <w:rPr>
                <w:color w:val="auto"/>
              </w:rPr>
              <w:t>, 2018</w:t>
            </w:r>
          </w:p>
          <w:p w:rsidR="00772F94" w:rsidRPr="0059713A" w:rsidRDefault="0059713A" w:rsidP="00772F94">
            <w:pPr>
              <w:pStyle w:val="EventInfo"/>
              <w:rPr>
                <w:color w:val="auto"/>
              </w:rPr>
            </w:pPr>
            <w:r w:rsidRPr="0059713A">
              <w:rPr>
                <w:color w:val="auto"/>
              </w:rPr>
              <w:t>7</w:t>
            </w:r>
            <w:r w:rsidR="00772F94" w:rsidRPr="0059713A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8 pm</w:t>
            </w:r>
          </w:p>
          <w:p w:rsidR="00772F94" w:rsidRDefault="00642AFD" w:rsidP="00772F94">
            <w:pPr>
              <w:pStyle w:val="EventHeading"/>
            </w:pPr>
            <w:r w:rsidRPr="00642AFD">
              <w:rPr>
                <w:color w:val="0070C0"/>
              </w:rPr>
              <w:t>Where</w:t>
            </w:r>
          </w:p>
          <w:p w:rsidR="00772F94" w:rsidRPr="0059713A" w:rsidRDefault="0059713A" w:rsidP="00772F94">
            <w:pPr>
              <w:pStyle w:val="EventInfo"/>
              <w:rPr>
                <w:color w:val="000000" w:themeColor="text1"/>
              </w:rPr>
            </w:pPr>
            <w:r w:rsidRPr="0059713A">
              <w:rPr>
                <w:color w:val="000000" w:themeColor="text1"/>
              </w:rPr>
              <w:t>Milligan Hall</w:t>
            </w:r>
          </w:p>
          <w:p w:rsidR="00B20399" w:rsidRPr="0059713A" w:rsidRDefault="0059713A" w:rsidP="00772F94">
            <w:pPr>
              <w:pStyle w:val="Address"/>
              <w:rPr>
                <w:color w:val="0070C0"/>
              </w:rPr>
            </w:pPr>
            <w:r w:rsidRPr="0059713A">
              <w:rPr>
                <w:color w:val="0070C0"/>
              </w:rPr>
              <w:t>St. Pius X Elementary</w:t>
            </w:r>
          </w:p>
          <w:p w:rsidR="00EF27C6" w:rsidRDefault="0059713A" w:rsidP="00B20399">
            <w:pPr>
              <w:pStyle w:val="BlockText"/>
              <w:rPr>
                <w:color w:val="auto"/>
              </w:rPr>
            </w:pPr>
            <w:r w:rsidRPr="0059713A">
              <w:rPr>
                <w:color w:val="auto"/>
              </w:rPr>
              <w:t xml:space="preserve">Please </w:t>
            </w:r>
            <w:r w:rsidRPr="008818A0">
              <w:rPr>
                <w:color w:val="0070C0"/>
                <w:sz w:val="72"/>
                <w:u w:val="single"/>
              </w:rPr>
              <w:t xml:space="preserve">RSVP </w:t>
            </w:r>
            <w:r w:rsidRPr="0059713A">
              <w:rPr>
                <w:color w:val="auto"/>
              </w:rPr>
              <w:t xml:space="preserve">to Mrs. </w:t>
            </w:r>
            <w:proofErr w:type="spellStart"/>
            <w:r w:rsidRPr="0059713A">
              <w:rPr>
                <w:color w:val="auto"/>
              </w:rPr>
              <w:t>Staviski</w:t>
            </w:r>
            <w:proofErr w:type="spellEnd"/>
            <w:r w:rsidRPr="0059713A">
              <w:rPr>
                <w:color w:val="auto"/>
              </w:rPr>
              <w:t xml:space="preserve"> </w:t>
            </w:r>
            <w:r w:rsidR="008818A0">
              <w:rPr>
                <w:color w:val="auto"/>
              </w:rPr>
              <w:t xml:space="preserve">by </w:t>
            </w:r>
            <w:r w:rsidR="008818A0" w:rsidRPr="008818A0">
              <w:rPr>
                <w:color w:val="auto"/>
                <w:u w:val="single"/>
              </w:rPr>
              <w:t>January 15</w:t>
            </w:r>
            <w:r w:rsidR="008818A0" w:rsidRPr="008818A0">
              <w:rPr>
                <w:color w:val="auto"/>
                <w:u w:val="single"/>
                <w:vertAlign w:val="superscript"/>
              </w:rPr>
              <w:t>th</w:t>
            </w:r>
            <w:r w:rsidR="008818A0">
              <w:rPr>
                <w:color w:val="auto"/>
              </w:rPr>
              <w:t xml:space="preserve"> </w:t>
            </w:r>
            <w:r w:rsidRPr="0059713A">
              <w:rPr>
                <w:color w:val="auto"/>
              </w:rPr>
              <w:t xml:space="preserve">at </w:t>
            </w:r>
            <w:hyperlink r:id="rId14" w:history="1">
              <w:r w:rsidR="00A84794" w:rsidRPr="00A84794">
                <w:rPr>
                  <w:rStyle w:val="Hyperlink"/>
                  <w:color w:val="auto"/>
                </w:rPr>
                <w:t>astaviski@teachers.stpiusx.com</w:t>
              </w:r>
            </w:hyperlink>
          </w:p>
          <w:p w:rsidR="00A84794" w:rsidRDefault="00A84794" w:rsidP="00B20399">
            <w:pPr>
              <w:pStyle w:val="BlockText"/>
              <w:rPr>
                <w:color w:val="auto"/>
              </w:rPr>
            </w:pPr>
          </w:p>
          <w:p w:rsidR="00A84794" w:rsidRDefault="00A84794" w:rsidP="00B20399">
            <w:pPr>
              <w:pStyle w:val="BlockText"/>
              <w:rPr>
                <w:color w:val="auto"/>
              </w:rPr>
            </w:pPr>
          </w:p>
          <w:p w:rsidR="00A84794" w:rsidRPr="0059713A" w:rsidRDefault="00A84794" w:rsidP="00B20399">
            <w:pPr>
              <w:pStyle w:val="BlockText"/>
              <w:rPr>
                <w:color w:val="auto"/>
              </w:rPr>
            </w:pPr>
          </w:p>
          <w:p w:rsidR="00EC0073" w:rsidRDefault="00A84794" w:rsidP="0059713A">
            <w:pPr>
              <w:pStyle w:val="EventHeading"/>
              <w:rPr>
                <w:color w:val="0070C0"/>
                <w:sz w:val="36"/>
              </w:rPr>
            </w:pPr>
            <w:r w:rsidRPr="00A84794">
              <w:rPr>
                <w:color w:val="0070C0"/>
                <w:sz w:val="36"/>
              </w:rPr>
              <w:t>Stay Tuned for our Math Edition next School Year!</w:t>
            </w:r>
          </w:p>
          <w:p w:rsidR="00A84794" w:rsidRDefault="00A84794" w:rsidP="0059713A">
            <w:pPr>
              <w:pStyle w:val="EventHeading"/>
              <w:rPr>
                <w:color w:val="0070C0"/>
                <w:sz w:val="36"/>
              </w:rPr>
            </w:pPr>
          </w:p>
          <w:p w:rsidR="00A84794" w:rsidRDefault="00A84794" w:rsidP="0059713A">
            <w:pPr>
              <w:pStyle w:val="EventHeading"/>
              <w:rPr>
                <w:color w:val="0070C0"/>
                <w:sz w:val="36"/>
              </w:rPr>
            </w:pPr>
          </w:p>
          <w:p w:rsidR="00A84794" w:rsidRDefault="00A84794" w:rsidP="0059713A">
            <w:pPr>
              <w:pStyle w:val="EventHeading"/>
            </w:pPr>
          </w:p>
        </w:tc>
        <w:tc>
          <w:tcPr>
            <w:tcW w:w="2921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59713A" w:rsidP="000E73B3">
            <w:pPr>
              <w:pStyle w:val="EventSubhead"/>
            </w:pPr>
            <w:r>
              <w:t>Parent Only Event</w:t>
            </w:r>
          </w:p>
          <w:p w:rsidR="000E73B3" w:rsidRPr="00642AFD" w:rsidRDefault="005A5C96" w:rsidP="000E73B3">
            <w:pPr>
              <w:pStyle w:val="EventHeading"/>
              <w:rPr>
                <w:color w:val="0070C0"/>
                <w:sz w:val="40"/>
              </w:rPr>
            </w:pPr>
            <w:r w:rsidRPr="00642AFD">
              <w:rPr>
                <w:color w:val="0070C0"/>
                <w:sz w:val="40"/>
              </w:rPr>
              <w:t>Teacher Le</w:t>
            </w:r>
            <w:r w:rsidR="008818A0" w:rsidRPr="00642AFD">
              <w:rPr>
                <w:color w:val="0070C0"/>
                <w:sz w:val="40"/>
              </w:rPr>
              <w:t>a</w:t>
            </w:r>
            <w:r w:rsidRPr="00642AFD">
              <w:rPr>
                <w:color w:val="0070C0"/>
                <w:sz w:val="40"/>
              </w:rPr>
              <w:t>d Stations</w:t>
            </w:r>
          </w:p>
          <w:p w:rsidR="000E73B3" w:rsidRPr="00642AFD" w:rsidRDefault="00642AFD" w:rsidP="00642AFD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642AFD">
              <w:rPr>
                <w:color w:val="000000" w:themeColor="text1"/>
              </w:rPr>
              <w:t>What is RAPS</w:t>
            </w:r>
            <w:r w:rsidR="005A5C96" w:rsidRPr="00642AFD">
              <w:rPr>
                <w:color w:val="000000" w:themeColor="text1"/>
              </w:rPr>
              <w:t>?</w:t>
            </w:r>
          </w:p>
          <w:p w:rsidR="008818A0" w:rsidRPr="00642AFD" w:rsidRDefault="008818A0" w:rsidP="00642AFD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642AFD">
              <w:rPr>
                <w:color w:val="000000" w:themeColor="text1"/>
              </w:rPr>
              <w:t xml:space="preserve">How </w:t>
            </w:r>
            <w:r w:rsidR="00642AFD" w:rsidRPr="00642AFD">
              <w:rPr>
                <w:color w:val="000000" w:themeColor="text1"/>
              </w:rPr>
              <w:t xml:space="preserve">to help your child’s Reading </w:t>
            </w:r>
            <w:r w:rsidR="00642AFD" w:rsidRPr="00642AFD">
              <w:rPr>
                <w:color w:val="000000" w:themeColor="text1"/>
                <w:sz w:val="24"/>
              </w:rPr>
              <w:t>Comprehension</w:t>
            </w:r>
          </w:p>
          <w:p w:rsidR="008818A0" w:rsidRPr="00642AFD" w:rsidRDefault="00A84794" w:rsidP="00642AFD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642AFD">
              <w:rPr>
                <w:color w:val="000000" w:themeColor="text1"/>
              </w:rPr>
              <w:t>Dig into Diagrams</w:t>
            </w:r>
          </w:p>
          <w:p w:rsidR="00A84794" w:rsidRPr="00642AFD" w:rsidRDefault="00642AFD" w:rsidP="00642AFD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642AFD">
              <w:rPr>
                <w:color w:val="000000" w:themeColor="text1"/>
              </w:rPr>
              <w:t>Brush up on Annotations</w:t>
            </w:r>
          </w:p>
          <w:p w:rsidR="008818A0" w:rsidRPr="00642AFD" w:rsidRDefault="008818A0" w:rsidP="00642AFD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642AFD">
              <w:rPr>
                <w:color w:val="000000" w:themeColor="text1"/>
              </w:rPr>
              <w:t>Navigating Think Central</w:t>
            </w:r>
          </w:p>
          <w:p w:rsidR="00642AFD" w:rsidRDefault="008818A0" w:rsidP="008818A0">
            <w:pPr>
              <w:pStyle w:val="EventHeading"/>
              <w:rPr>
                <w:color w:val="0070C0"/>
                <w:sz w:val="40"/>
              </w:rPr>
            </w:pPr>
            <w:r w:rsidRPr="00642AFD">
              <w:rPr>
                <w:color w:val="0070C0"/>
                <w:sz w:val="40"/>
              </w:rPr>
              <w:t xml:space="preserve">Leave with the tools to help your </w:t>
            </w:r>
            <w:r w:rsidR="00A84794" w:rsidRPr="00642AFD">
              <w:rPr>
                <w:color w:val="0070C0"/>
                <w:sz w:val="40"/>
              </w:rPr>
              <w:t>5</w:t>
            </w:r>
            <w:r w:rsidR="00A84794" w:rsidRPr="00642AFD">
              <w:rPr>
                <w:color w:val="0070C0"/>
                <w:sz w:val="40"/>
                <w:vertAlign w:val="superscript"/>
              </w:rPr>
              <w:t>th</w:t>
            </w:r>
            <w:r w:rsidR="00A84794" w:rsidRPr="00642AFD">
              <w:rPr>
                <w:color w:val="0070C0"/>
                <w:sz w:val="40"/>
              </w:rPr>
              <w:t>-8</w:t>
            </w:r>
            <w:r w:rsidR="00A84794" w:rsidRPr="00642AFD">
              <w:rPr>
                <w:color w:val="0070C0"/>
                <w:sz w:val="40"/>
                <w:vertAlign w:val="superscript"/>
              </w:rPr>
              <w:t>th</w:t>
            </w:r>
            <w:r w:rsidR="00A84794" w:rsidRPr="00642AFD">
              <w:rPr>
                <w:color w:val="0070C0"/>
                <w:sz w:val="40"/>
              </w:rPr>
              <w:t xml:space="preserve"> Grade </w:t>
            </w:r>
            <w:r w:rsidRPr="00642AFD">
              <w:rPr>
                <w:color w:val="0070C0"/>
                <w:sz w:val="40"/>
              </w:rPr>
              <w:t>Reader</w:t>
            </w:r>
            <w:r w:rsidR="00642AFD" w:rsidRPr="00642AFD">
              <w:rPr>
                <w:color w:val="0070C0"/>
                <w:sz w:val="40"/>
              </w:rPr>
              <w:t xml:space="preserve"> experience Success</w:t>
            </w:r>
          </w:p>
          <w:p w:rsidR="00642AFD" w:rsidRPr="00642AFD" w:rsidRDefault="00642AFD" w:rsidP="008818A0">
            <w:pPr>
              <w:pStyle w:val="EventHeading"/>
              <w:rPr>
                <w:color w:val="0070C0"/>
                <w:sz w:val="40"/>
              </w:rPr>
            </w:pPr>
          </w:p>
          <w:p w:rsidR="00642AFD" w:rsidRDefault="008818A0" w:rsidP="008818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 of Uniform passes awarded to parent attendees for their child</w:t>
            </w:r>
          </w:p>
          <w:p w:rsidR="00642AFD" w:rsidRDefault="00642AFD" w:rsidP="008818A0">
            <w:pPr>
              <w:rPr>
                <w:color w:val="000000" w:themeColor="text1"/>
              </w:rPr>
            </w:pPr>
          </w:p>
          <w:p w:rsidR="00EC0073" w:rsidRDefault="00A84794" w:rsidP="008818A0">
            <w:r>
              <w:rPr>
                <w:noProof/>
                <w:lang w:eastAsia="en-US"/>
              </w:rPr>
              <w:drawing>
                <wp:inline distT="0" distB="0" distL="0" distR="0" wp14:anchorId="14321EE5" wp14:editId="61D80005">
                  <wp:extent cx="1581150" cy="590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073" w:rsidRDefault="00EC0073" w:rsidP="00EC0073">
            <w:pPr>
              <w:pStyle w:val="EventHeading"/>
            </w:pPr>
          </w:p>
          <w:p w:rsidR="00EC0073" w:rsidRDefault="00EC0073" w:rsidP="008818A0"/>
        </w:tc>
      </w:tr>
    </w:tbl>
    <w:p w:rsidR="00772F94" w:rsidRPr="004051FA" w:rsidRDefault="00772F94" w:rsidP="00A84794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3C" w:rsidRDefault="00D3073C">
      <w:pPr>
        <w:spacing w:line="240" w:lineRule="auto"/>
      </w:pPr>
      <w:r>
        <w:separator/>
      </w:r>
    </w:p>
  </w:endnote>
  <w:endnote w:type="continuationSeparator" w:id="0">
    <w:p w:rsidR="00D3073C" w:rsidRDefault="00D30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3C" w:rsidRDefault="00D3073C">
      <w:pPr>
        <w:spacing w:line="240" w:lineRule="auto"/>
      </w:pPr>
      <w:r>
        <w:separator/>
      </w:r>
    </w:p>
  </w:footnote>
  <w:footnote w:type="continuationSeparator" w:id="0">
    <w:p w:rsidR="00D3073C" w:rsidRDefault="00D307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BD4A73"/>
    <w:multiLevelType w:val="hybridMultilevel"/>
    <w:tmpl w:val="13F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B5148"/>
    <w:multiLevelType w:val="hybridMultilevel"/>
    <w:tmpl w:val="46B2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C"/>
    <w:rsid w:val="0003525F"/>
    <w:rsid w:val="000E73B3"/>
    <w:rsid w:val="00101CD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9713A"/>
    <w:rsid w:val="005A5C96"/>
    <w:rsid w:val="005F7E71"/>
    <w:rsid w:val="00642AFD"/>
    <w:rsid w:val="006624C5"/>
    <w:rsid w:val="00694FAC"/>
    <w:rsid w:val="00772F94"/>
    <w:rsid w:val="0079666F"/>
    <w:rsid w:val="00804616"/>
    <w:rsid w:val="008818A0"/>
    <w:rsid w:val="009C67F5"/>
    <w:rsid w:val="009E788F"/>
    <w:rsid w:val="00A84794"/>
    <w:rsid w:val="00AF3FE1"/>
    <w:rsid w:val="00B06A90"/>
    <w:rsid w:val="00B20399"/>
    <w:rsid w:val="00C947AE"/>
    <w:rsid w:val="00CB65BD"/>
    <w:rsid w:val="00D3073C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B9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A847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A847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taviski@teachers.stpius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astaviski@teachers.stpiusx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ng\Downloads\tf0292828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4E5B0635A149C78D8C2A9E3ABA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9C35-84D7-4F82-88DA-3FC62F037286}"/>
      </w:docPartPr>
      <w:docPartBody>
        <w:p w:rsidR="00000000" w:rsidRDefault="00C176AF">
          <w:pPr>
            <w:pStyle w:val="734E5B0635A149C78D8C2A9E3ABA16FA"/>
          </w:pPr>
          <w:r>
            <w:t>When</w:t>
          </w:r>
        </w:p>
      </w:docPartBody>
    </w:docPart>
    <w:docPart>
      <w:docPartPr>
        <w:name w:val="35CF699C8CDF41349EEF37D51212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F57E-F4C0-4EC9-9F79-98C8BE5155FB}"/>
      </w:docPartPr>
      <w:docPartBody>
        <w:p w:rsidR="00000000" w:rsidRDefault="00C176AF" w:rsidP="00C176AF">
          <w:pPr>
            <w:pStyle w:val="35CF699C8CDF41349EEF37D51212905D"/>
          </w:pPr>
          <w:r>
            <w:t>When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AF"/>
    <w:rsid w:val="00C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19C2B35D264FAB964CC07B922815C5">
    <w:name w:val="4D19C2B35D264FAB964CC07B922815C5"/>
  </w:style>
  <w:style w:type="character" w:styleId="Strong">
    <w:name w:val="Strong"/>
    <w:basedOn w:val="DefaultParagraphFont"/>
    <w:uiPriority w:val="2"/>
    <w:qFormat/>
    <w:rPr>
      <w:b w:val="0"/>
      <w:bCs w:val="0"/>
      <w:color w:val="365F91" w:themeColor="accent1" w:themeShade="BF"/>
    </w:rPr>
  </w:style>
  <w:style w:type="paragraph" w:customStyle="1" w:styleId="7F2C4623974A49A5AEFCCA21CEC6E248">
    <w:name w:val="7F2C4623974A49A5AEFCCA21CEC6E248"/>
  </w:style>
  <w:style w:type="paragraph" w:customStyle="1" w:styleId="734E5B0635A149C78D8C2A9E3ABA16FA">
    <w:name w:val="734E5B0635A149C78D8C2A9E3ABA16FA"/>
  </w:style>
  <w:style w:type="paragraph" w:customStyle="1" w:styleId="D8564AE8D3F8445B9BC405C9DF89FAE3">
    <w:name w:val="D8564AE8D3F8445B9BC405C9DF89FAE3"/>
  </w:style>
  <w:style w:type="paragraph" w:customStyle="1" w:styleId="2FA43182BBBA4E2AA848DFB5173DBC0C">
    <w:name w:val="2FA43182BBBA4E2AA848DFB5173DBC0C"/>
  </w:style>
  <w:style w:type="paragraph" w:customStyle="1" w:styleId="25E9C52CF1BA432486455EC8895774CE">
    <w:name w:val="25E9C52CF1BA432486455EC8895774CE"/>
  </w:style>
  <w:style w:type="paragraph" w:customStyle="1" w:styleId="E1128106B4504152B43AA12E81A3BE10">
    <w:name w:val="E1128106B4504152B43AA12E81A3BE10"/>
  </w:style>
  <w:style w:type="paragraph" w:customStyle="1" w:styleId="35392758B43B4078B5DF27547643FCB5">
    <w:name w:val="35392758B43B4078B5DF27547643FCB5"/>
  </w:style>
  <w:style w:type="paragraph" w:customStyle="1" w:styleId="D1A0D45563CE49A1A1B3A434A2F1764D">
    <w:name w:val="D1A0D45563CE49A1A1B3A434A2F1764D"/>
  </w:style>
  <w:style w:type="paragraph" w:customStyle="1" w:styleId="6036C0B9AE8B47F7BDC926C4BE69EB67">
    <w:name w:val="6036C0B9AE8B47F7BDC926C4BE69EB67"/>
  </w:style>
  <w:style w:type="paragraph" w:customStyle="1" w:styleId="802A5FE647784CCE9175B208A38F7FB4">
    <w:name w:val="802A5FE647784CCE9175B208A38F7FB4"/>
  </w:style>
  <w:style w:type="paragraph" w:customStyle="1" w:styleId="98185DCB8AC8498C8F43F0A0103841C0">
    <w:name w:val="98185DCB8AC8498C8F43F0A0103841C0"/>
  </w:style>
  <w:style w:type="paragraph" w:customStyle="1" w:styleId="E12B45714ED34E5C8BA1D3125032CDFB">
    <w:name w:val="E12B45714ED34E5C8BA1D3125032CDFB"/>
  </w:style>
  <w:style w:type="paragraph" w:customStyle="1" w:styleId="5BF28B63C4E0493A95B33FB408E45DEE">
    <w:name w:val="5BF28B63C4E0493A95B33FB408E45DEE"/>
  </w:style>
  <w:style w:type="paragraph" w:customStyle="1" w:styleId="65E4F67C0CC64A27A45560701B1541B0">
    <w:name w:val="65E4F67C0CC64A27A45560701B1541B0"/>
  </w:style>
  <w:style w:type="paragraph" w:customStyle="1" w:styleId="FA616302E9C24A1CB18E46C1E6CAE8B2">
    <w:name w:val="FA616302E9C24A1CB18E46C1E6CAE8B2"/>
  </w:style>
  <w:style w:type="paragraph" w:customStyle="1" w:styleId="C003B71A55054165ABD48C5597C7A92F">
    <w:name w:val="C003B71A55054165ABD48C5597C7A92F"/>
  </w:style>
  <w:style w:type="paragraph" w:customStyle="1" w:styleId="E2EF05165C1B40B7928502A0AA97C4AF">
    <w:name w:val="E2EF05165C1B40B7928502A0AA97C4AF"/>
  </w:style>
  <w:style w:type="paragraph" w:customStyle="1" w:styleId="788A5EB1F9D4407ABFBC2B1E5D3B590C">
    <w:name w:val="788A5EB1F9D4407ABFBC2B1E5D3B590C"/>
  </w:style>
  <w:style w:type="paragraph" w:customStyle="1" w:styleId="AB45CE244A784DDEB2B8C227A33DCA12">
    <w:name w:val="AB45CE244A784DDEB2B8C227A33DCA12"/>
  </w:style>
  <w:style w:type="paragraph" w:customStyle="1" w:styleId="10223ADD2E504B34B8D07202131CAAFF">
    <w:name w:val="10223ADD2E504B34B8D07202131CAAFF"/>
  </w:style>
  <w:style w:type="paragraph" w:customStyle="1" w:styleId="397313AA3B7A47A1B81DB2D4592723E3">
    <w:name w:val="397313AA3B7A47A1B81DB2D4592723E3"/>
  </w:style>
  <w:style w:type="paragraph" w:customStyle="1" w:styleId="F4913EB9E3B24A89BB4AE8CE91F2429F">
    <w:name w:val="F4913EB9E3B24A89BB4AE8CE91F2429F"/>
  </w:style>
  <w:style w:type="paragraph" w:customStyle="1" w:styleId="E4C5872110F7429FB7C5DE63A0E77B84">
    <w:name w:val="E4C5872110F7429FB7C5DE63A0E77B84"/>
  </w:style>
  <w:style w:type="paragraph" w:customStyle="1" w:styleId="FE53CD996DD0410998A77C5B17089460">
    <w:name w:val="FE53CD996DD0410998A77C5B17089460"/>
  </w:style>
  <w:style w:type="paragraph" w:customStyle="1" w:styleId="2A62B8371BD445BDB182421F59B633E8">
    <w:name w:val="2A62B8371BD445BDB182421F59B633E8"/>
  </w:style>
  <w:style w:type="paragraph" w:customStyle="1" w:styleId="35CF699C8CDF41349EEF37D51212905D">
    <w:name w:val="35CF699C8CDF41349EEF37D51212905D"/>
    <w:rsid w:val="00C176AF"/>
  </w:style>
  <w:style w:type="paragraph" w:customStyle="1" w:styleId="C726CC3932D94540B806D895FCE3E5CC">
    <w:name w:val="C726CC3932D94540B806D895FCE3E5CC"/>
    <w:rsid w:val="00C17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19C2B35D264FAB964CC07B922815C5">
    <w:name w:val="4D19C2B35D264FAB964CC07B922815C5"/>
  </w:style>
  <w:style w:type="character" w:styleId="Strong">
    <w:name w:val="Strong"/>
    <w:basedOn w:val="DefaultParagraphFont"/>
    <w:uiPriority w:val="2"/>
    <w:qFormat/>
    <w:rPr>
      <w:b w:val="0"/>
      <w:bCs w:val="0"/>
      <w:color w:val="365F91" w:themeColor="accent1" w:themeShade="BF"/>
    </w:rPr>
  </w:style>
  <w:style w:type="paragraph" w:customStyle="1" w:styleId="7F2C4623974A49A5AEFCCA21CEC6E248">
    <w:name w:val="7F2C4623974A49A5AEFCCA21CEC6E248"/>
  </w:style>
  <w:style w:type="paragraph" w:customStyle="1" w:styleId="734E5B0635A149C78D8C2A9E3ABA16FA">
    <w:name w:val="734E5B0635A149C78D8C2A9E3ABA16FA"/>
  </w:style>
  <w:style w:type="paragraph" w:customStyle="1" w:styleId="D8564AE8D3F8445B9BC405C9DF89FAE3">
    <w:name w:val="D8564AE8D3F8445B9BC405C9DF89FAE3"/>
  </w:style>
  <w:style w:type="paragraph" w:customStyle="1" w:styleId="2FA43182BBBA4E2AA848DFB5173DBC0C">
    <w:name w:val="2FA43182BBBA4E2AA848DFB5173DBC0C"/>
  </w:style>
  <w:style w:type="paragraph" w:customStyle="1" w:styleId="25E9C52CF1BA432486455EC8895774CE">
    <w:name w:val="25E9C52CF1BA432486455EC8895774CE"/>
  </w:style>
  <w:style w:type="paragraph" w:customStyle="1" w:styleId="E1128106B4504152B43AA12E81A3BE10">
    <w:name w:val="E1128106B4504152B43AA12E81A3BE10"/>
  </w:style>
  <w:style w:type="paragraph" w:customStyle="1" w:styleId="35392758B43B4078B5DF27547643FCB5">
    <w:name w:val="35392758B43B4078B5DF27547643FCB5"/>
  </w:style>
  <w:style w:type="paragraph" w:customStyle="1" w:styleId="D1A0D45563CE49A1A1B3A434A2F1764D">
    <w:name w:val="D1A0D45563CE49A1A1B3A434A2F1764D"/>
  </w:style>
  <w:style w:type="paragraph" w:customStyle="1" w:styleId="6036C0B9AE8B47F7BDC926C4BE69EB67">
    <w:name w:val="6036C0B9AE8B47F7BDC926C4BE69EB67"/>
  </w:style>
  <w:style w:type="paragraph" w:customStyle="1" w:styleId="802A5FE647784CCE9175B208A38F7FB4">
    <w:name w:val="802A5FE647784CCE9175B208A38F7FB4"/>
  </w:style>
  <w:style w:type="paragraph" w:customStyle="1" w:styleId="98185DCB8AC8498C8F43F0A0103841C0">
    <w:name w:val="98185DCB8AC8498C8F43F0A0103841C0"/>
  </w:style>
  <w:style w:type="paragraph" w:customStyle="1" w:styleId="E12B45714ED34E5C8BA1D3125032CDFB">
    <w:name w:val="E12B45714ED34E5C8BA1D3125032CDFB"/>
  </w:style>
  <w:style w:type="paragraph" w:customStyle="1" w:styleId="5BF28B63C4E0493A95B33FB408E45DEE">
    <w:name w:val="5BF28B63C4E0493A95B33FB408E45DEE"/>
  </w:style>
  <w:style w:type="paragraph" w:customStyle="1" w:styleId="65E4F67C0CC64A27A45560701B1541B0">
    <w:name w:val="65E4F67C0CC64A27A45560701B1541B0"/>
  </w:style>
  <w:style w:type="paragraph" w:customStyle="1" w:styleId="FA616302E9C24A1CB18E46C1E6CAE8B2">
    <w:name w:val="FA616302E9C24A1CB18E46C1E6CAE8B2"/>
  </w:style>
  <w:style w:type="paragraph" w:customStyle="1" w:styleId="C003B71A55054165ABD48C5597C7A92F">
    <w:name w:val="C003B71A55054165ABD48C5597C7A92F"/>
  </w:style>
  <w:style w:type="paragraph" w:customStyle="1" w:styleId="E2EF05165C1B40B7928502A0AA97C4AF">
    <w:name w:val="E2EF05165C1B40B7928502A0AA97C4AF"/>
  </w:style>
  <w:style w:type="paragraph" w:customStyle="1" w:styleId="788A5EB1F9D4407ABFBC2B1E5D3B590C">
    <w:name w:val="788A5EB1F9D4407ABFBC2B1E5D3B590C"/>
  </w:style>
  <w:style w:type="paragraph" w:customStyle="1" w:styleId="AB45CE244A784DDEB2B8C227A33DCA12">
    <w:name w:val="AB45CE244A784DDEB2B8C227A33DCA12"/>
  </w:style>
  <w:style w:type="paragraph" w:customStyle="1" w:styleId="10223ADD2E504B34B8D07202131CAAFF">
    <w:name w:val="10223ADD2E504B34B8D07202131CAAFF"/>
  </w:style>
  <w:style w:type="paragraph" w:customStyle="1" w:styleId="397313AA3B7A47A1B81DB2D4592723E3">
    <w:name w:val="397313AA3B7A47A1B81DB2D4592723E3"/>
  </w:style>
  <w:style w:type="paragraph" w:customStyle="1" w:styleId="F4913EB9E3B24A89BB4AE8CE91F2429F">
    <w:name w:val="F4913EB9E3B24A89BB4AE8CE91F2429F"/>
  </w:style>
  <w:style w:type="paragraph" w:customStyle="1" w:styleId="E4C5872110F7429FB7C5DE63A0E77B84">
    <w:name w:val="E4C5872110F7429FB7C5DE63A0E77B84"/>
  </w:style>
  <w:style w:type="paragraph" w:customStyle="1" w:styleId="FE53CD996DD0410998A77C5B17089460">
    <w:name w:val="FE53CD996DD0410998A77C5B17089460"/>
  </w:style>
  <w:style w:type="paragraph" w:customStyle="1" w:styleId="2A62B8371BD445BDB182421F59B633E8">
    <w:name w:val="2A62B8371BD445BDB182421F59B633E8"/>
  </w:style>
  <w:style w:type="paragraph" w:customStyle="1" w:styleId="35CF699C8CDF41349EEF37D51212905D">
    <w:name w:val="35CF699C8CDF41349EEF37D51212905D"/>
    <w:rsid w:val="00C176AF"/>
  </w:style>
  <w:style w:type="paragraph" w:customStyle="1" w:styleId="C726CC3932D94540B806D895FCE3E5CC">
    <w:name w:val="C726CC3932D94540B806D895FCE3E5CC"/>
    <w:rsid w:val="00C17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a4f35948-e619-41b3-aa29-22878b09cfd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0262f94-9f35-4ac3-9a90-690165a166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</Template>
  <TotalTime>63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King</dc:creator>
  <cp:lastModifiedBy>Ashley King</cp:lastModifiedBy>
  <cp:revision>2</cp:revision>
  <cp:lastPrinted>2017-12-20T14:35:00Z</cp:lastPrinted>
  <dcterms:created xsi:type="dcterms:W3CDTF">2017-12-20T13:56:00Z</dcterms:created>
  <dcterms:modified xsi:type="dcterms:W3CDTF">2017-12-20T14:59:00Z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